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193D" w14:textId="285D6EF5" w:rsidR="000A377C" w:rsidRPr="00746001" w:rsidRDefault="000A377C" w:rsidP="000A377C">
      <w:pPr>
        <w:spacing w:line="360" w:lineRule="auto"/>
        <w:jc w:val="center"/>
        <w:rPr>
          <w:rFonts w:ascii="Century Gothic" w:hAnsi="Century Gothic"/>
          <w:b/>
          <w:sz w:val="28"/>
          <w:szCs w:val="22"/>
        </w:rPr>
      </w:pPr>
      <w:r w:rsidRPr="00746001">
        <w:rPr>
          <w:rFonts w:ascii="Century Gothic" w:hAnsi="Century Gothic"/>
          <w:b/>
          <w:sz w:val="28"/>
          <w:szCs w:val="22"/>
        </w:rPr>
        <w:t>COMPROMISO PASTORAL</w:t>
      </w:r>
      <w:r w:rsidR="009C2DCD">
        <w:rPr>
          <w:rFonts w:ascii="Century Gothic" w:hAnsi="Century Gothic"/>
          <w:b/>
          <w:sz w:val="28"/>
          <w:szCs w:val="22"/>
        </w:rPr>
        <w:t xml:space="preserve"> – AÑO </w:t>
      </w:r>
      <w:r w:rsidR="009C2DCD" w:rsidRPr="000743A2">
        <w:rPr>
          <w:rFonts w:ascii="Century Gothic" w:hAnsi="Century Gothic"/>
          <w:b/>
          <w:sz w:val="28"/>
          <w:szCs w:val="22"/>
        </w:rPr>
        <w:t>20</w:t>
      </w:r>
      <w:r w:rsidR="00F42058" w:rsidRPr="000743A2">
        <w:rPr>
          <w:rFonts w:ascii="Century Gothic" w:hAnsi="Century Gothic"/>
          <w:b/>
          <w:sz w:val="28"/>
          <w:szCs w:val="22"/>
        </w:rPr>
        <w:t>2</w:t>
      </w:r>
      <w:r w:rsidR="00C945B8">
        <w:rPr>
          <w:rFonts w:ascii="Century Gothic" w:hAnsi="Century Gothic"/>
          <w:b/>
          <w:sz w:val="28"/>
          <w:szCs w:val="22"/>
        </w:rPr>
        <w:t>2</w:t>
      </w:r>
    </w:p>
    <w:p w14:paraId="6C631E29" w14:textId="77777777" w:rsidR="000A377C" w:rsidRPr="00746001" w:rsidRDefault="000A377C" w:rsidP="000A377C">
      <w:pPr>
        <w:spacing w:line="360" w:lineRule="auto"/>
        <w:jc w:val="center"/>
        <w:rPr>
          <w:rFonts w:ascii="Century Gothic" w:hAnsi="Century Gothic"/>
          <w:b/>
          <w:i/>
          <w:szCs w:val="22"/>
          <w:u w:val="single"/>
        </w:rPr>
      </w:pPr>
    </w:p>
    <w:p w14:paraId="31890567" w14:textId="77777777" w:rsidR="000A377C" w:rsidRPr="00746001" w:rsidRDefault="000A377C" w:rsidP="000A377C">
      <w:pPr>
        <w:spacing w:line="360" w:lineRule="auto"/>
        <w:jc w:val="right"/>
        <w:rPr>
          <w:rFonts w:ascii="Century Gothic" w:hAnsi="Century Gothic"/>
          <w:i/>
          <w:sz w:val="16"/>
          <w:szCs w:val="18"/>
        </w:rPr>
      </w:pPr>
      <w:r w:rsidRPr="00746001">
        <w:rPr>
          <w:rFonts w:ascii="Century Gothic" w:hAnsi="Century Gothic"/>
          <w:sz w:val="16"/>
          <w:szCs w:val="22"/>
        </w:rPr>
        <w:t xml:space="preserve"> “</w:t>
      </w:r>
      <w:r w:rsidRPr="00746001">
        <w:rPr>
          <w:rFonts w:ascii="Century Gothic" w:hAnsi="Century Gothic"/>
          <w:i/>
          <w:sz w:val="16"/>
          <w:szCs w:val="18"/>
        </w:rPr>
        <w:t>Es una gracia muy grande que Dios se digne llamarnos</w:t>
      </w:r>
    </w:p>
    <w:p w14:paraId="70A119A8" w14:textId="77777777" w:rsidR="000A377C" w:rsidRPr="00746001" w:rsidRDefault="000A377C" w:rsidP="000A377C">
      <w:pPr>
        <w:spacing w:line="360" w:lineRule="auto"/>
        <w:jc w:val="right"/>
        <w:rPr>
          <w:rFonts w:ascii="Century Gothic" w:hAnsi="Century Gothic"/>
          <w:i/>
          <w:sz w:val="16"/>
          <w:szCs w:val="18"/>
        </w:rPr>
      </w:pPr>
      <w:r w:rsidRPr="00746001">
        <w:rPr>
          <w:rFonts w:ascii="Century Gothic" w:hAnsi="Century Gothic"/>
          <w:i/>
          <w:sz w:val="16"/>
          <w:szCs w:val="18"/>
        </w:rPr>
        <w:t>para trabajar en la extensión de su reino”</w:t>
      </w:r>
    </w:p>
    <w:p w14:paraId="6F6228AE" w14:textId="77777777" w:rsidR="000A377C" w:rsidRPr="00746001" w:rsidRDefault="000A377C" w:rsidP="000A377C">
      <w:pPr>
        <w:spacing w:line="360" w:lineRule="auto"/>
        <w:jc w:val="right"/>
        <w:rPr>
          <w:rFonts w:ascii="Century Gothic" w:hAnsi="Century Gothic"/>
          <w:i/>
          <w:sz w:val="16"/>
          <w:szCs w:val="18"/>
        </w:rPr>
      </w:pPr>
      <w:r w:rsidRPr="00746001">
        <w:rPr>
          <w:rFonts w:ascii="Century Gothic" w:hAnsi="Century Gothic"/>
          <w:sz w:val="16"/>
          <w:szCs w:val="18"/>
        </w:rPr>
        <w:t>(Beata Madre Paulina)</w:t>
      </w:r>
    </w:p>
    <w:p w14:paraId="23BF95B9" w14:textId="77777777" w:rsidR="000A377C" w:rsidRPr="00746001" w:rsidRDefault="000A377C" w:rsidP="000A377C">
      <w:pPr>
        <w:spacing w:line="360" w:lineRule="auto"/>
        <w:rPr>
          <w:rFonts w:ascii="Century Gothic" w:hAnsi="Century Gothic"/>
          <w:i/>
          <w:sz w:val="18"/>
          <w:szCs w:val="20"/>
        </w:rPr>
      </w:pPr>
    </w:p>
    <w:p w14:paraId="07DF8D16" w14:textId="77777777" w:rsidR="000A377C" w:rsidRPr="00746001" w:rsidRDefault="000A377C" w:rsidP="000A377C">
      <w:pPr>
        <w:spacing w:line="360" w:lineRule="auto"/>
        <w:rPr>
          <w:rFonts w:ascii="Century Gothic" w:hAnsi="Century Gothic"/>
          <w:i/>
          <w:sz w:val="18"/>
          <w:szCs w:val="20"/>
        </w:rPr>
      </w:pPr>
    </w:p>
    <w:p w14:paraId="517F6FC4" w14:textId="77777777" w:rsidR="00991A9D" w:rsidRDefault="00B459AD" w:rsidP="000A377C">
      <w:pPr>
        <w:spacing w:line="276" w:lineRule="auto"/>
        <w:rPr>
          <w:rFonts w:ascii="Century Gothic" w:hAnsi="Century Gothic"/>
          <w:sz w:val="18"/>
          <w:szCs w:val="20"/>
        </w:rPr>
      </w:pPr>
      <w:r w:rsidRPr="000743A2">
        <w:rPr>
          <w:rFonts w:ascii="Century Gothic" w:hAnsi="Century Gothic"/>
          <w:sz w:val="18"/>
          <w:szCs w:val="20"/>
        </w:rPr>
        <w:t>NOMBRE ESTUDIANTE</w:t>
      </w:r>
      <w:r w:rsidR="000743A2">
        <w:rPr>
          <w:rFonts w:ascii="Century Gothic" w:hAnsi="Century Gothic"/>
          <w:sz w:val="18"/>
          <w:szCs w:val="20"/>
        </w:rPr>
        <w:t xml:space="preserve">                  </w:t>
      </w:r>
      <w:proofErr w:type="gramStart"/>
      <w:r w:rsidR="000743A2">
        <w:rPr>
          <w:rFonts w:ascii="Century Gothic" w:hAnsi="Century Gothic"/>
          <w:sz w:val="18"/>
          <w:szCs w:val="20"/>
        </w:rPr>
        <w:t xml:space="preserve">  </w:t>
      </w:r>
      <w:r w:rsidR="000A377C" w:rsidRPr="00746001">
        <w:rPr>
          <w:rFonts w:ascii="Century Gothic" w:hAnsi="Century Gothic"/>
          <w:sz w:val="18"/>
          <w:szCs w:val="20"/>
        </w:rPr>
        <w:t>:</w:t>
      </w:r>
      <w:proofErr w:type="gramEnd"/>
      <w:r w:rsidR="000A377C" w:rsidRPr="00746001">
        <w:rPr>
          <w:rFonts w:ascii="Century Gothic" w:hAnsi="Century Gothic"/>
          <w:sz w:val="18"/>
          <w:szCs w:val="20"/>
        </w:rPr>
        <w:tab/>
      </w:r>
      <w:r w:rsidR="00991A9D" w:rsidRPr="00746001">
        <w:rPr>
          <w:rFonts w:ascii="Century Gothic" w:hAnsi="Century Gothic"/>
          <w:sz w:val="18"/>
          <w:szCs w:val="20"/>
        </w:rPr>
        <w:t>_______________________________________________________</w:t>
      </w:r>
    </w:p>
    <w:p w14:paraId="3E52AF27" w14:textId="277513A5" w:rsidR="000A377C" w:rsidRPr="00746001" w:rsidRDefault="00746001" w:rsidP="000A377C">
      <w:pPr>
        <w:spacing w:line="276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NOMBRE APODERADO/A</w:t>
      </w:r>
      <w:r>
        <w:rPr>
          <w:rFonts w:ascii="Century Gothic" w:hAnsi="Century Gothic"/>
          <w:sz w:val="18"/>
          <w:szCs w:val="20"/>
        </w:rPr>
        <w:tab/>
      </w:r>
      <w:r w:rsidR="000A377C" w:rsidRPr="00746001">
        <w:rPr>
          <w:rFonts w:ascii="Century Gothic" w:hAnsi="Century Gothic"/>
          <w:sz w:val="18"/>
          <w:szCs w:val="20"/>
        </w:rPr>
        <w:t>:</w:t>
      </w:r>
      <w:r w:rsidR="000A377C" w:rsidRPr="00746001">
        <w:rPr>
          <w:rFonts w:ascii="Century Gothic" w:hAnsi="Century Gothic"/>
          <w:sz w:val="18"/>
          <w:szCs w:val="20"/>
        </w:rPr>
        <w:tab/>
        <w:t>_______________________________________________________</w:t>
      </w:r>
    </w:p>
    <w:p w14:paraId="05163666" w14:textId="77777777" w:rsidR="000A377C" w:rsidRPr="00746001" w:rsidRDefault="000A377C" w:rsidP="000A377C">
      <w:pPr>
        <w:spacing w:line="276" w:lineRule="auto"/>
        <w:rPr>
          <w:rFonts w:ascii="Century Gothic" w:hAnsi="Century Gothic"/>
          <w:i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CURSO</w:t>
      </w:r>
      <w:r w:rsidRPr="00746001">
        <w:rPr>
          <w:rFonts w:ascii="Century Gothic" w:hAnsi="Century Gothic"/>
          <w:sz w:val="18"/>
          <w:szCs w:val="20"/>
        </w:rPr>
        <w:tab/>
      </w:r>
      <w:r w:rsidRPr="00746001">
        <w:rPr>
          <w:rFonts w:ascii="Century Gothic" w:hAnsi="Century Gothic"/>
          <w:sz w:val="18"/>
          <w:szCs w:val="20"/>
        </w:rPr>
        <w:tab/>
      </w:r>
      <w:r w:rsidRPr="00746001">
        <w:rPr>
          <w:rFonts w:ascii="Century Gothic" w:hAnsi="Century Gothic"/>
          <w:sz w:val="18"/>
          <w:szCs w:val="20"/>
        </w:rPr>
        <w:tab/>
      </w:r>
      <w:r w:rsidRPr="00746001">
        <w:rPr>
          <w:rFonts w:ascii="Century Gothic" w:hAnsi="Century Gothic"/>
          <w:sz w:val="18"/>
          <w:szCs w:val="20"/>
        </w:rPr>
        <w:tab/>
        <w:t>:</w:t>
      </w:r>
      <w:r w:rsidRPr="00746001">
        <w:rPr>
          <w:rFonts w:ascii="Century Gothic" w:hAnsi="Century Gothic"/>
          <w:sz w:val="18"/>
          <w:szCs w:val="20"/>
        </w:rPr>
        <w:tab/>
        <w:t>_______________________________________________________</w:t>
      </w:r>
    </w:p>
    <w:p w14:paraId="4031A89E" w14:textId="77777777" w:rsidR="000A377C" w:rsidRDefault="000A377C" w:rsidP="000A377C">
      <w:pPr>
        <w:spacing w:line="276" w:lineRule="auto"/>
        <w:rPr>
          <w:rFonts w:ascii="Century Gothic" w:hAnsi="Century Gothic"/>
          <w:sz w:val="18"/>
          <w:szCs w:val="20"/>
        </w:rPr>
      </w:pPr>
    </w:p>
    <w:p w14:paraId="4C1E8CC4" w14:textId="77777777" w:rsidR="00746001" w:rsidRPr="00746001" w:rsidRDefault="00746001" w:rsidP="000A377C">
      <w:pPr>
        <w:spacing w:line="276" w:lineRule="auto"/>
        <w:rPr>
          <w:rFonts w:ascii="Century Gothic" w:hAnsi="Century Gothic"/>
          <w:sz w:val="18"/>
          <w:szCs w:val="20"/>
        </w:rPr>
      </w:pPr>
    </w:p>
    <w:p w14:paraId="4B0B0D19" w14:textId="4F375C25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b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1.- El </w:t>
      </w:r>
      <w:r w:rsidRPr="00746001">
        <w:rPr>
          <w:rFonts w:ascii="Century Gothic" w:hAnsi="Century Gothic"/>
          <w:b/>
          <w:sz w:val="18"/>
          <w:szCs w:val="20"/>
        </w:rPr>
        <w:t>Colegio Madre Paulina</w:t>
      </w:r>
      <w:r w:rsidRPr="00746001">
        <w:rPr>
          <w:rFonts w:ascii="Century Gothic" w:hAnsi="Century Gothic"/>
          <w:sz w:val="18"/>
          <w:szCs w:val="20"/>
        </w:rPr>
        <w:t>, perteneciente a l</w:t>
      </w:r>
      <w:r w:rsidR="00E25F17">
        <w:rPr>
          <w:rFonts w:ascii="Century Gothic" w:hAnsi="Century Gothic"/>
          <w:sz w:val="18"/>
          <w:szCs w:val="20"/>
        </w:rPr>
        <w:t>a Fundación Educacional Colegio</w:t>
      </w:r>
      <w:r w:rsidRPr="00746001">
        <w:rPr>
          <w:rFonts w:ascii="Century Gothic" w:hAnsi="Century Gothic"/>
          <w:sz w:val="18"/>
          <w:szCs w:val="20"/>
        </w:rPr>
        <w:t xml:space="preserve"> Madre Paulina de Chiguayante, dependiente de la Congregación de las Hermanas de la Caridad Cristiana, Hijas de la Bienaventurada Virgen María de la Inmaculada Concepción, </w:t>
      </w:r>
      <w:r w:rsidR="009474B2">
        <w:rPr>
          <w:rFonts w:ascii="Century Gothic" w:hAnsi="Century Gothic"/>
          <w:b/>
          <w:sz w:val="18"/>
          <w:szCs w:val="20"/>
        </w:rPr>
        <w:t>es un Colegio confesional católico</w:t>
      </w:r>
      <w:r w:rsidRPr="00746001">
        <w:rPr>
          <w:rFonts w:ascii="Century Gothic" w:hAnsi="Century Gothic"/>
          <w:b/>
          <w:sz w:val="18"/>
          <w:szCs w:val="20"/>
        </w:rPr>
        <w:t>.</w:t>
      </w:r>
    </w:p>
    <w:p w14:paraId="02026661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</w:p>
    <w:p w14:paraId="311E591A" w14:textId="25058918" w:rsidR="000A377C" w:rsidRPr="00746001" w:rsidRDefault="000743A2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2.- La Misión del C</w:t>
      </w:r>
      <w:r w:rsidR="000A377C" w:rsidRPr="00746001">
        <w:rPr>
          <w:rFonts w:ascii="Century Gothic" w:hAnsi="Century Gothic"/>
          <w:sz w:val="18"/>
          <w:szCs w:val="20"/>
        </w:rPr>
        <w:t>olegio es “</w:t>
      </w:r>
      <w:r w:rsidR="000A377C" w:rsidRPr="00746001">
        <w:rPr>
          <w:rFonts w:ascii="Century Gothic" w:hAnsi="Century Gothic"/>
          <w:i/>
          <w:sz w:val="18"/>
          <w:szCs w:val="20"/>
        </w:rPr>
        <w:t>Formar niños, niñas y jóvenes con una sólida preparación académica y valórica, mediante una educación humanista y cristiano-catól</w:t>
      </w:r>
      <w:r w:rsidR="006C42FE">
        <w:rPr>
          <w:rFonts w:ascii="Century Gothic" w:hAnsi="Century Gothic"/>
          <w:i/>
          <w:sz w:val="18"/>
          <w:szCs w:val="20"/>
        </w:rPr>
        <w:t>ica, inspirada en el legado de Madre P</w:t>
      </w:r>
      <w:r w:rsidR="000A377C" w:rsidRPr="00746001">
        <w:rPr>
          <w:rFonts w:ascii="Century Gothic" w:hAnsi="Century Gothic"/>
          <w:i/>
          <w:sz w:val="18"/>
          <w:szCs w:val="20"/>
        </w:rPr>
        <w:t>aulina de “servir a los demás” y basada en un proceso de aprendizaje-enseñanza que promueva el desarrollo de competencias, habilidades, valores y actitudes, que les permitan aportar como personas y ciudadanos a la sociedad, al mundo y a la iglesia de acuerdo a los nuevos desafío</w:t>
      </w:r>
      <w:r w:rsidR="009474B2">
        <w:rPr>
          <w:rFonts w:ascii="Century Gothic" w:hAnsi="Century Gothic"/>
          <w:i/>
          <w:sz w:val="18"/>
          <w:szCs w:val="20"/>
        </w:rPr>
        <w:t>s</w:t>
      </w:r>
      <w:r w:rsidR="000A377C" w:rsidRPr="00746001">
        <w:rPr>
          <w:rFonts w:ascii="Century Gothic" w:hAnsi="Century Gothic"/>
          <w:sz w:val="18"/>
          <w:szCs w:val="20"/>
        </w:rPr>
        <w:t>”.</w:t>
      </w:r>
    </w:p>
    <w:p w14:paraId="744D0752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  <w:lang w:val="es-CL"/>
        </w:rPr>
      </w:pPr>
    </w:p>
    <w:p w14:paraId="4A1ED391" w14:textId="0BC6235B" w:rsidR="000A377C" w:rsidRPr="00746001" w:rsidRDefault="009474B2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3.- </w:t>
      </w:r>
      <w:r w:rsidR="000A377C" w:rsidRPr="00746001">
        <w:rPr>
          <w:rFonts w:ascii="Century Gothic" w:hAnsi="Century Gothic"/>
          <w:sz w:val="18"/>
          <w:szCs w:val="20"/>
        </w:rPr>
        <w:t xml:space="preserve">La educación religiosa que entrega es de carácter </w:t>
      </w:r>
      <w:proofErr w:type="spellStart"/>
      <w:r w:rsidR="000A377C" w:rsidRPr="00746001">
        <w:rPr>
          <w:rFonts w:ascii="Century Gothic" w:hAnsi="Century Gothic"/>
          <w:sz w:val="18"/>
          <w:szCs w:val="20"/>
        </w:rPr>
        <w:t>Cristocéntrica</w:t>
      </w:r>
      <w:proofErr w:type="spellEnd"/>
      <w:r w:rsidR="000A377C" w:rsidRPr="00746001">
        <w:rPr>
          <w:rFonts w:ascii="Century Gothic" w:hAnsi="Century Gothic"/>
          <w:sz w:val="18"/>
          <w:szCs w:val="20"/>
        </w:rPr>
        <w:t>, bíblica, eclesial, mariana y antropológica, promueve</w:t>
      </w:r>
      <w:r w:rsidR="000743A2">
        <w:rPr>
          <w:rFonts w:ascii="Century Gothic" w:hAnsi="Century Gothic"/>
          <w:sz w:val="18"/>
          <w:szCs w:val="20"/>
        </w:rPr>
        <w:t xml:space="preserve"> una espiritualidad Eucarístico-</w:t>
      </w:r>
      <w:r w:rsidR="000A377C" w:rsidRPr="00746001">
        <w:rPr>
          <w:rFonts w:ascii="Century Gothic" w:hAnsi="Century Gothic"/>
          <w:sz w:val="18"/>
          <w:szCs w:val="20"/>
        </w:rPr>
        <w:t>Mariana e imparte la asignatura de Religión Católica.</w:t>
      </w:r>
    </w:p>
    <w:p w14:paraId="1BA74868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</w:p>
    <w:p w14:paraId="7B917261" w14:textId="6EF25E2A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4.- Dentro y fuera del establecimiento se desarrollan actividades pas</w:t>
      </w:r>
      <w:r w:rsidR="0044444E">
        <w:rPr>
          <w:rFonts w:ascii="Century Gothic" w:hAnsi="Century Gothic"/>
          <w:sz w:val="18"/>
          <w:szCs w:val="20"/>
        </w:rPr>
        <w:t xml:space="preserve">torales destinadas a los estudiantes </w:t>
      </w:r>
      <w:r w:rsidRPr="00746001">
        <w:rPr>
          <w:rFonts w:ascii="Century Gothic" w:hAnsi="Century Gothic"/>
          <w:sz w:val="18"/>
          <w:szCs w:val="20"/>
        </w:rPr>
        <w:t>y sus familias, de esta manera, se les hace partícipes del proceso de educación en virtudes y valores que propone el Proyecto Educativo Institucional.</w:t>
      </w:r>
    </w:p>
    <w:p w14:paraId="15DDE0B6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</w:p>
    <w:p w14:paraId="7C026820" w14:textId="7F72365D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5.- </w:t>
      </w:r>
      <w:r w:rsidR="0044444E">
        <w:rPr>
          <w:rFonts w:ascii="Century Gothic" w:hAnsi="Century Gothic"/>
          <w:sz w:val="18"/>
          <w:szCs w:val="20"/>
        </w:rPr>
        <w:t>Se espera que quienes opta</w:t>
      </w:r>
      <w:r w:rsidR="009006FA">
        <w:rPr>
          <w:rFonts w:ascii="Century Gothic" w:hAnsi="Century Gothic"/>
          <w:sz w:val="18"/>
          <w:szCs w:val="20"/>
        </w:rPr>
        <w:t>n por el P</w:t>
      </w:r>
      <w:r w:rsidRPr="00746001">
        <w:rPr>
          <w:rFonts w:ascii="Century Gothic" w:hAnsi="Century Gothic"/>
          <w:sz w:val="18"/>
          <w:szCs w:val="20"/>
        </w:rPr>
        <w:t xml:space="preserve">royecto </w:t>
      </w:r>
      <w:r w:rsidR="009006FA">
        <w:rPr>
          <w:rFonts w:ascii="Century Gothic" w:hAnsi="Century Gothic"/>
          <w:sz w:val="18"/>
          <w:szCs w:val="20"/>
        </w:rPr>
        <w:t>Educativo del C</w:t>
      </w:r>
      <w:r w:rsidRPr="00746001">
        <w:rPr>
          <w:rFonts w:ascii="Century Gothic" w:hAnsi="Century Gothic"/>
          <w:sz w:val="18"/>
          <w:szCs w:val="20"/>
        </w:rPr>
        <w:t>olegio “Madre Paulina</w:t>
      </w:r>
      <w:r w:rsidRPr="0044444E">
        <w:rPr>
          <w:rFonts w:ascii="Century Gothic" w:hAnsi="Century Gothic"/>
          <w:sz w:val="18"/>
          <w:szCs w:val="20"/>
        </w:rPr>
        <w:t xml:space="preserve">”, </w:t>
      </w:r>
      <w:r w:rsidR="0044444E" w:rsidRPr="0044444E">
        <w:rPr>
          <w:rFonts w:ascii="Century Gothic" w:hAnsi="Century Gothic"/>
          <w:sz w:val="18"/>
          <w:szCs w:val="20"/>
        </w:rPr>
        <w:t>se caractericen</w:t>
      </w:r>
      <w:r w:rsidRPr="0044444E">
        <w:rPr>
          <w:rFonts w:ascii="Century Gothic" w:hAnsi="Century Gothic"/>
          <w:sz w:val="18"/>
          <w:szCs w:val="20"/>
        </w:rPr>
        <w:t xml:space="preserve"> por</w:t>
      </w:r>
      <w:r w:rsidRPr="00746001">
        <w:rPr>
          <w:rFonts w:ascii="Century Gothic" w:hAnsi="Century Gothic"/>
          <w:sz w:val="18"/>
          <w:szCs w:val="20"/>
        </w:rPr>
        <w:t>:</w:t>
      </w:r>
    </w:p>
    <w:p w14:paraId="036194CE" w14:textId="057F7224" w:rsidR="000A377C" w:rsidRPr="00746001" w:rsidRDefault="009006FA" w:rsidP="000A377C">
      <w:pPr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Comprender que l</w:t>
      </w:r>
      <w:r w:rsidR="000A377C" w:rsidRPr="00746001">
        <w:rPr>
          <w:rFonts w:ascii="Century Gothic" w:hAnsi="Century Gothic"/>
          <w:sz w:val="18"/>
          <w:szCs w:val="20"/>
        </w:rPr>
        <w:t>a familia, especialmente los padres, son los primeros y principales educadores de sus hijos (as).</w:t>
      </w:r>
    </w:p>
    <w:p w14:paraId="51965C01" w14:textId="3129A021" w:rsidR="000A377C" w:rsidRPr="00746001" w:rsidRDefault="009006FA" w:rsidP="000A377C">
      <w:pPr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Asumir como familia</w:t>
      </w:r>
      <w:r w:rsidR="000A377C" w:rsidRPr="00746001">
        <w:rPr>
          <w:rFonts w:ascii="Century Gothic" w:hAnsi="Century Gothic"/>
          <w:sz w:val="18"/>
          <w:szCs w:val="20"/>
        </w:rPr>
        <w:t xml:space="preserve"> un compromiso permanente con la formación valórica </w:t>
      </w:r>
      <w:r>
        <w:rPr>
          <w:rFonts w:ascii="Century Gothic" w:hAnsi="Century Gothic"/>
          <w:sz w:val="18"/>
          <w:szCs w:val="20"/>
        </w:rPr>
        <w:t xml:space="preserve">cristiana </w:t>
      </w:r>
      <w:r w:rsidR="000A377C" w:rsidRPr="00746001">
        <w:rPr>
          <w:rFonts w:ascii="Century Gothic" w:hAnsi="Century Gothic"/>
          <w:sz w:val="18"/>
          <w:szCs w:val="20"/>
        </w:rPr>
        <w:t>y académica de sus hijos (as).</w:t>
      </w:r>
    </w:p>
    <w:p w14:paraId="105482E9" w14:textId="05C68EB3" w:rsidR="000A377C" w:rsidRPr="00746001" w:rsidRDefault="0044444E" w:rsidP="000A377C">
      <w:pPr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La </w:t>
      </w:r>
      <w:r w:rsidR="000A377C" w:rsidRPr="00746001">
        <w:rPr>
          <w:rFonts w:ascii="Century Gothic" w:hAnsi="Century Gothic"/>
          <w:sz w:val="18"/>
          <w:szCs w:val="20"/>
        </w:rPr>
        <w:t>familia, como miem</w:t>
      </w:r>
      <w:r w:rsidR="003F4B67">
        <w:rPr>
          <w:rFonts w:ascii="Century Gothic" w:hAnsi="Century Gothic"/>
          <w:sz w:val="18"/>
          <w:szCs w:val="20"/>
        </w:rPr>
        <w:t>bro de la Comunidad E</w:t>
      </w:r>
      <w:r w:rsidR="000A377C" w:rsidRPr="00746001">
        <w:rPr>
          <w:rFonts w:ascii="Century Gothic" w:hAnsi="Century Gothic"/>
          <w:sz w:val="18"/>
          <w:szCs w:val="20"/>
        </w:rPr>
        <w:t>ducativa</w:t>
      </w:r>
      <w:r w:rsidR="009006FA">
        <w:rPr>
          <w:rFonts w:ascii="Century Gothic" w:hAnsi="Century Gothic"/>
          <w:sz w:val="18"/>
          <w:szCs w:val="20"/>
        </w:rPr>
        <w:t>-</w:t>
      </w:r>
      <w:r w:rsidR="003F4B67">
        <w:rPr>
          <w:rFonts w:ascii="Century Gothic" w:hAnsi="Century Gothic"/>
          <w:sz w:val="18"/>
          <w:szCs w:val="20"/>
        </w:rPr>
        <w:t>P</w:t>
      </w:r>
      <w:r w:rsidR="009006FA">
        <w:rPr>
          <w:rFonts w:ascii="Century Gothic" w:hAnsi="Century Gothic"/>
          <w:sz w:val="18"/>
          <w:szCs w:val="20"/>
        </w:rPr>
        <w:t>astoral</w:t>
      </w:r>
      <w:r w:rsidR="000A377C" w:rsidRPr="00746001">
        <w:rPr>
          <w:rFonts w:ascii="Century Gothic" w:hAnsi="Century Gothic"/>
          <w:sz w:val="18"/>
          <w:szCs w:val="20"/>
        </w:rPr>
        <w:t xml:space="preserve">, asume el compromiso de participar responsable y </w:t>
      </w:r>
      <w:r w:rsidR="003F4B67">
        <w:rPr>
          <w:rFonts w:ascii="Century Gothic" w:hAnsi="Century Gothic"/>
          <w:sz w:val="18"/>
          <w:szCs w:val="20"/>
        </w:rPr>
        <w:t>activamente en el quehacer del C</w:t>
      </w:r>
      <w:r w:rsidR="000A377C" w:rsidRPr="00746001">
        <w:rPr>
          <w:rFonts w:ascii="Century Gothic" w:hAnsi="Century Gothic"/>
          <w:sz w:val="18"/>
          <w:szCs w:val="20"/>
        </w:rPr>
        <w:t>olegio.</w:t>
      </w:r>
      <w:r w:rsidR="004F76FF">
        <w:rPr>
          <w:rFonts w:ascii="Century Gothic" w:hAnsi="Century Gothic"/>
          <w:sz w:val="18"/>
          <w:szCs w:val="20"/>
        </w:rPr>
        <w:t xml:space="preserve"> </w:t>
      </w:r>
    </w:p>
    <w:p w14:paraId="152ED161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</w:p>
    <w:p w14:paraId="40233A93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b/>
          <w:sz w:val="18"/>
          <w:szCs w:val="20"/>
        </w:rPr>
      </w:pPr>
      <w:r w:rsidRPr="00746001">
        <w:rPr>
          <w:rFonts w:ascii="Century Gothic" w:hAnsi="Century Gothic"/>
          <w:b/>
          <w:sz w:val="18"/>
          <w:szCs w:val="20"/>
        </w:rPr>
        <w:t>CONSCIENTE DE QUE EL COLEGIO ES UN ESTABLECIMIENTO EDUCATIVO CONFESIONAL CATÓLICO, Y DEL IMPORTANTE ROL DE LA FAMILIA DENTRO DE LA FORMACIÓN INTEGRAL DE MI HIJO(A) ME COMPROMETO A:</w:t>
      </w:r>
    </w:p>
    <w:p w14:paraId="228AE60E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b/>
          <w:sz w:val="18"/>
          <w:szCs w:val="20"/>
        </w:rPr>
      </w:pPr>
    </w:p>
    <w:p w14:paraId="45A879F5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1.- Programar nuestro tiempo para acompañar el proceso de crecimiento, formación y maduración de mi hijo(a):</w:t>
      </w:r>
    </w:p>
    <w:p w14:paraId="6B5B81CB" w14:textId="383F362E" w:rsidR="000A377C" w:rsidRPr="00746001" w:rsidRDefault="000A377C" w:rsidP="000A377C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Asistiendo responsable y participativamente en las celebraciones litúrgicas, jornadas, charlas y reuniones para</w:t>
      </w:r>
      <w:r w:rsidR="009006FA">
        <w:rPr>
          <w:rFonts w:ascii="Century Gothic" w:hAnsi="Century Gothic"/>
          <w:sz w:val="18"/>
          <w:szCs w:val="20"/>
        </w:rPr>
        <w:t xml:space="preserve"> apoderados organizadas por la Pastoral del C</w:t>
      </w:r>
      <w:r w:rsidRPr="00746001">
        <w:rPr>
          <w:rFonts w:ascii="Century Gothic" w:hAnsi="Century Gothic"/>
          <w:sz w:val="18"/>
          <w:szCs w:val="20"/>
        </w:rPr>
        <w:t>olegio.</w:t>
      </w:r>
    </w:p>
    <w:p w14:paraId="308F4820" w14:textId="77777777" w:rsidR="000A377C" w:rsidRPr="00746001" w:rsidRDefault="000A377C" w:rsidP="000A377C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lastRenderedPageBreak/>
        <w:t>Acompañando a mi hijo(a) en las celebraciones litúrgicas, especialmente en la Misa Comunitaria mensual. Cuando no me sea posible, procuraré que el apoderado suplente o algún adulto responsable le acompañe.</w:t>
      </w:r>
    </w:p>
    <w:p w14:paraId="03CEC560" w14:textId="77777777" w:rsidR="000A377C" w:rsidRPr="00746001" w:rsidRDefault="000A377C" w:rsidP="000A377C">
      <w:pPr>
        <w:spacing w:line="276" w:lineRule="auto"/>
        <w:ind w:left="720"/>
        <w:jc w:val="both"/>
        <w:rPr>
          <w:rFonts w:ascii="Century Gothic" w:hAnsi="Century Gothic"/>
          <w:sz w:val="18"/>
          <w:szCs w:val="20"/>
        </w:rPr>
      </w:pPr>
    </w:p>
    <w:p w14:paraId="2E76ADDF" w14:textId="598B507F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9006FA">
        <w:rPr>
          <w:rFonts w:ascii="Century Gothic" w:hAnsi="Century Gothic"/>
          <w:sz w:val="18"/>
          <w:szCs w:val="20"/>
        </w:rPr>
        <w:t>2</w:t>
      </w:r>
      <w:r w:rsidR="009006FA" w:rsidRPr="009006FA">
        <w:rPr>
          <w:rFonts w:ascii="Century Gothic" w:hAnsi="Century Gothic"/>
          <w:sz w:val="18"/>
          <w:szCs w:val="20"/>
        </w:rPr>
        <w:t>.- A</w:t>
      </w:r>
      <w:r w:rsidR="009006FA">
        <w:rPr>
          <w:rFonts w:ascii="Century Gothic" w:hAnsi="Century Gothic"/>
          <w:sz w:val="18"/>
          <w:szCs w:val="20"/>
        </w:rPr>
        <w:t xml:space="preserve"> </w:t>
      </w:r>
      <w:r w:rsidR="009006FA" w:rsidRPr="009006FA">
        <w:rPr>
          <w:rFonts w:ascii="Century Gothic" w:hAnsi="Century Gothic"/>
          <w:sz w:val="18"/>
          <w:szCs w:val="20"/>
        </w:rPr>
        <w:t>propiciar</w:t>
      </w:r>
      <w:r w:rsidR="004F76FF" w:rsidRPr="009006FA">
        <w:rPr>
          <w:rFonts w:ascii="Century Gothic" w:hAnsi="Century Gothic"/>
          <w:sz w:val="18"/>
          <w:szCs w:val="20"/>
        </w:rPr>
        <w:t xml:space="preserve"> </w:t>
      </w:r>
      <w:r w:rsidRPr="00746001">
        <w:rPr>
          <w:rFonts w:ascii="Century Gothic" w:hAnsi="Century Gothic"/>
          <w:sz w:val="18"/>
          <w:szCs w:val="20"/>
        </w:rPr>
        <w:t>el crecimiento de la Fe en mi hijo(a) a través del testimonio de una vida cristiana católica:</w:t>
      </w:r>
    </w:p>
    <w:p w14:paraId="19F90E1E" w14:textId="6910D213" w:rsidR="000A377C" w:rsidRPr="002976D5" w:rsidRDefault="000A377C" w:rsidP="000A377C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2976D5">
        <w:rPr>
          <w:rFonts w:ascii="Century Gothic" w:hAnsi="Century Gothic"/>
          <w:sz w:val="18"/>
          <w:szCs w:val="20"/>
        </w:rPr>
        <w:t>Participando de la vida de la Iglesia a través de los Sacramentos</w:t>
      </w:r>
      <w:r w:rsidR="002976D5" w:rsidRPr="002976D5">
        <w:rPr>
          <w:rFonts w:ascii="Century Gothic" w:hAnsi="Century Gothic"/>
          <w:sz w:val="18"/>
          <w:szCs w:val="20"/>
        </w:rPr>
        <w:t xml:space="preserve"> que promueve la Pastoral del Colegio</w:t>
      </w:r>
      <w:r w:rsidRPr="002976D5">
        <w:rPr>
          <w:rFonts w:ascii="Century Gothic" w:hAnsi="Century Gothic"/>
          <w:sz w:val="18"/>
          <w:szCs w:val="20"/>
        </w:rPr>
        <w:t>: Bautismo, Eucaristía, Confirmación.</w:t>
      </w:r>
    </w:p>
    <w:p w14:paraId="029F6108" w14:textId="3F1151D6" w:rsidR="000A377C" w:rsidRPr="002976D5" w:rsidRDefault="002976D5" w:rsidP="000A377C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2976D5">
        <w:rPr>
          <w:rFonts w:ascii="Century Gothic" w:hAnsi="Century Gothic"/>
          <w:sz w:val="18"/>
          <w:szCs w:val="20"/>
        </w:rPr>
        <w:t>Motivando la participación</w:t>
      </w:r>
      <w:r w:rsidR="000A377C" w:rsidRPr="002976D5">
        <w:rPr>
          <w:rFonts w:ascii="Century Gothic" w:hAnsi="Century Gothic"/>
          <w:sz w:val="18"/>
          <w:szCs w:val="20"/>
        </w:rPr>
        <w:t xml:space="preserve"> en familia de las actividades de la Parroquia o Comunidad a la que pertenecemos, especialmente, en la Misa dominical.</w:t>
      </w:r>
    </w:p>
    <w:p w14:paraId="1EA445C6" w14:textId="633D339A" w:rsidR="00746001" w:rsidRPr="00B15D7C" w:rsidRDefault="000A377C" w:rsidP="00746001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Estudiando y reforzando con él o ella los contenidos propios de la asignatura de </w:t>
      </w:r>
      <w:r w:rsidR="00746001" w:rsidRPr="00746001">
        <w:rPr>
          <w:rFonts w:ascii="Century Gothic" w:hAnsi="Century Gothic"/>
          <w:sz w:val="18"/>
          <w:szCs w:val="20"/>
        </w:rPr>
        <w:t>R</w:t>
      </w:r>
      <w:r w:rsidRPr="00746001">
        <w:rPr>
          <w:rFonts w:ascii="Century Gothic" w:hAnsi="Century Gothic"/>
          <w:sz w:val="18"/>
          <w:szCs w:val="20"/>
        </w:rPr>
        <w:t>eligión.</w:t>
      </w:r>
    </w:p>
    <w:p w14:paraId="1F156E89" w14:textId="77777777" w:rsidR="000A377C" w:rsidRPr="00746001" w:rsidRDefault="000A377C" w:rsidP="000A377C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Reforzando las actitudes, valores y virtudes que promueve el colegio: Fe, Responsabilidad, Solidaridad, Servicio, Respeto, Participación, Libertad, entre otros. </w:t>
      </w:r>
    </w:p>
    <w:p w14:paraId="143E3AB0" w14:textId="77777777" w:rsidR="000A377C" w:rsidRPr="00746001" w:rsidRDefault="000A377C" w:rsidP="000A377C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Colaborando en la medida de nuestras capacidades en la acción social y solidaria que promueve la Comunidad Educativa, en fidelidad y coherencia con los valores cristianos que sustenta el colegio.</w:t>
      </w:r>
    </w:p>
    <w:p w14:paraId="325E3F44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</w:p>
    <w:p w14:paraId="64ADD88F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3.- Colaborar con el colegio para inculcar en mi hijo(a) el sentido de responsabilidad y el respeto:</w:t>
      </w:r>
    </w:p>
    <w:p w14:paraId="7C59E360" w14:textId="1E7E3B84" w:rsidR="000A377C" w:rsidRPr="00746001" w:rsidRDefault="000A377C" w:rsidP="000A377C">
      <w:pPr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>Incentivando a mi hijo(a) a participar responsablemente en las actividades p</w:t>
      </w:r>
      <w:r w:rsidR="000743A2">
        <w:rPr>
          <w:rFonts w:ascii="Century Gothic" w:hAnsi="Century Gothic"/>
          <w:sz w:val="18"/>
          <w:szCs w:val="20"/>
        </w:rPr>
        <w:t>astorales propias de su curso: Jornada Pastoral, Misa Comunitaria, O</w:t>
      </w:r>
      <w:r w:rsidRPr="00746001">
        <w:rPr>
          <w:rFonts w:ascii="Century Gothic" w:hAnsi="Century Gothic"/>
          <w:sz w:val="18"/>
          <w:szCs w:val="20"/>
        </w:rPr>
        <w:t>ración de la mañana y otras celebraciones litúrgicas.</w:t>
      </w:r>
    </w:p>
    <w:p w14:paraId="1F74DCA1" w14:textId="1C9221C1" w:rsidR="000A377C" w:rsidRDefault="000A377C" w:rsidP="000A377C">
      <w:pPr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Recordándole a diario la </w:t>
      </w:r>
      <w:r w:rsidRPr="000743A2">
        <w:rPr>
          <w:rFonts w:ascii="Century Gothic" w:hAnsi="Century Gothic"/>
          <w:b/>
          <w:sz w:val="18"/>
          <w:szCs w:val="20"/>
        </w:rPr>
        <w:t>participación</w:t>
      </w:r>
      <w:r w:rsidRPr="00746001">
        <w:rPr>
          <w:rFonts w:ascii="Century Gothic" w:hAnsi="Century Gothic"/>
          <w:sz w:val="18"/>
          <w:szCs w:val="20"/>
        </w:rPr>
        <w:t xml:space="preserve"> y el </w:t>
      </w:r>
      <w:r w:rsidRPr="000743A2">
        <w:rPr>
          <w:rFonts w:ascii="Century Gothic" w:hAnsi="Century Gothic"/>
          <w:b/>
          <w:sz w:val="18"/>
          <w:szCs w:val="20"/>
        </w:rPr>
        <w:t>respeto</w:t>
      </w:r>
      <w:r w:rsidRPr="00746001">
        <w:rPr>
          <w:rFonts w:ascii="Century Gothic" w:hAnsi="Century Gothic"/>
          <w:sz w:val="18"/>
          <w:szCs w:val="20"/>
        </w:rPr>
        <w:t xml:space="preserve"> en los tiempos de oración y reflexión que se proponen dent</w:t>
      </w:r>
      <w:r w:rsidR="000743A2">
        <w:rPr>
          <w:rFonts w:ascii="Century Gothic" w:hAnsi="Century Gothic"/>
          <w:sz w:val="18"/>
          <w:szCs w:val="20"/>
        </w:rPr>
        <w:t>ro de la jornada de clases: Oración de la mañana, Oración comunitaria, Á</w:t>
      </w:r>
      <w:r w:rsidRPr="00746001">
        <w:rPr>
          <w:rFonts w:ascii="Century Gothic" w:hAnsi="Century Gothic"/>
          <w:sz w:val="18"/>
          <w:szCs w:val="20"/>
        </w:rPr>
        <w:t>ngelus del mediodía, etc.</w:t>
      </w:r>
    </w:p>
    <w:p w14:paraId="5E6F03D2" w14:textId="23C29B03" w:rsidR="002976D5" w:rsidRPr="00746001" w:rsidRDefault="000743A2" w:rsidP="000A377C">
      <w:pPr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Participando activamente del proceso formativo pastoral, propio de la Congregación (Itinerario Formativo Pastoral) que comprende desde Pre Kínder a </w:t>
      </w:r>
      <w:proofErr w:type="spellStart"/>
      <w:r>
        <w:rPr>
          <w:rFonts w:ascii="Century Gothic" w:hAnsi="Century Gothic"/>
          <w:sz w:val="18"/>
          <w:szCs w:val="20"/>
        </w:rPr>
        <w:t>IV°</w:t>
      </w:r>
      <w:proofErr w:type="spellEnd"/>
      <w:r>
        <w:rPr>
          <w:rFonts w:ascii="Century Gothic" w:hAnsi="Century Gothic"/>
          <w:sz w:val="18"/>
          <w:szCs w:val="20"/>
        </w:rPr>
        <w:t xml:space="preserve"> medio.</w:t>
      </w:r>
    </w:p>
    <w:p w14:paraId="6140BE9D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6"/>
          <w:szCs w:val="20"/>
        </w:rPr>
      </w:pPr>
    </w:p>
    <w:p w14:paraId="0BDD7ABC" w14:textId="77777777" w:rsidR="000A377C" w:rsidRPr="00746001" w:rsidRDefault="000A377C" w:rsidP="000A377C">
      <w:pPr>
        <w:spacing w:line="276" w:lineRule="auto"/>
        <w:jc w:val="both"/>
        <w:rPr>
          <w:rFonts w:ascii="Century Gothic" w:hAnsi="Century Gothic"/>
          <w:sz w:val="16"/>
          <w:szCs w:val="20"/>
        </w:rPr>
      </w:pPr>
    </w:p>
    <w:p w14:paraId="63A14FC6" w14:textId="215ACDFB" w:rsidR="000A377C" w:rsidRPr="002E4699" w:rsidRDefault="000A377C" w:rsidP="002E4699">
      <w:pPr>
        <w:spacing w:line="276" w:lineRule="auto"/>
        <w:rPr>
          <w:rFonts w:ascii="Century Gothic" w:hAnsi="Century Gothic"/>
          <w:b/>
          <w:i/>
          <w:sz w:val="18"/>
          <w:szCs w:val="20"/>
          <w:u w:val="single"/>
        </w:rPr>
      </w:pPr>
      <w:r w:rsidRPr="00746001">
        <w:rPr>
          <w:rFonts w:ascii="Century Gothic" w:hAnsi="Century Gothic"/>
          <w:sz w:val="18"/>
          <w:szCs w:val="20"/>
        </w:rPr>
        <w:t>Yo __________________</w:t>
      </w:r>
      <w:r w:rsidR="0020281B" w:rsidRPr="00746001">
        <w:rPr>
          <w:rFonts w:ascii="Century Gothic" w:hAnsi="Century Gothic"/>
          <w:sz w:val="18"/>
          <w:szCs w:val="20"/>
        </w:rPr>
        <w:t>___</w:t>
      </w:r>
      <w:r w:rsidRPr="00746001">
        <w:rPr>
          <w:rFonts w:ascii="Century Gothic" w:hAnsi="Century Gothic"/>
          <w:sz w:val="18"/>
          <w:szCs w:val="20"/>
        </w:rPr>
        <w:t>_____________________________________</w:t>
      </w:r>
      <w:r w:rsidR="00AC08EF">
        <w:rPr>
          <w:rFonts w:ascii="Century Gothic" w:hAnsi="Century Gothic"/>
          <w:sz w:val="18"/>
          <w:szCs w:val="20"/>
        </w:rPr>
        <w:t>____________________________</w:t>
      </w:r>
      <w:r w:rsidRPr="00746001">
        <w:rPr>
          <w:rFonts w:ascii="Century Gothic" w:hAnsi="Century Gothic"/>
          <w:sz w:val="18"/>
          <w:szCs w:val="20"/>
        </w:rPr>
        <w:t>apoderado(a)</w:t>
      </w:r>
      <w:r w:rsidR="00746001">
        <w:rPr>
          <w:rFonts w:ascii="Century Gothic" w:hAnsi="Century Gothic"/>
          <w:sz w:val="18"/>
          <w:szCs w:val="20"/>
        </w:rPr>
        <w:t xml:space="preserve"> del estudiante</w:t>
      </w:r>
      <w:r w:rsidR="00AC08EF">
        <w:rPr>
          <w:rFonts w:ascii="Century Gothic" w:hAnsi="Century Gothic"/>
          <w:sz w:val="18"/>
          <w:szCs w:val="20"/>
        </w:rPr>
        <w:t xml:space="preserve"> </w:t>
      </w:r>
      <w:r w:rsidR="00991A9D" w:rsidRPr="00746001">
        <w:rPr>
          <w:rFonts w:ascii="Century Gothic" w:hAnsi="Century Gothic"/>
          <w:sz w:val="18"/>
          <w:szCs w:val="20"/>
        </w:rPr>
        <w:t>_______________________________________________________</w:t>
      </w:r>
      <w:bookmarkStart w:id="0" w:name="_GoBack"/>
      <w:bookmarkEnd w:id="0"/>
    </w:p>
    <w:p w14:paraId="3E7E43B5" w14:textId="2AE57461" w:rsidR="000A377C" w:rsidRDefault="000A377C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 xml:space="preserve">del curso _________________________________ me comprometo a cumplir lo anterior, sabiendo que cada uno de los puntos señalados es coherente con el Proyecto Educativo </w:t>
      </w:r>
      <w:r w:rsidR="000743A2">
        <w:rPr>
          <w:rFonts w:ascii="Century Gothic" w:hAnsi="Century Gothic"/>
          <w:sz w:val="18"/>
          <w:szCs w:val="20"/>
        </w:rPr>
        <w:t>Institucional de nuestro C</w:t>
      </w:r>
      <w:r w:rsidR="00746001">
        <w:rPr>
          <w:rFonts w:ascii="Century Gothic" w:hAnsi="Century Gothic"/>
          <w:sz w:val="18"/>
          <w:szCs w:val="20"/>
        </w:rPr>
        <w:t>olegio</w:t>
      </w:r>
      <w:r w:rsidR="000743A2">
        <w:rPr>
          <w:rFonts w:ascii="Century Gothic" w:hAnsi="Century Gothic"/>
          <w:sz w:val="18"/>
          <w:szCs w:val="20"/>
        </w:rPr>
        <w:t xml:space="preserve">. </w:t>
      </w:r>
      <w:r w:rsidRPr="00746001">
        <w:rPr>
          <w:rFonts w:ascii="Century Gothic" w:hAnsi="Century Gothic"/>
          <w:sz w:val="18"/>
          <w:szCs w:val="20"/>
        </w:rPr>
        <w:t xml:space="preserve">Adhiero libremente </w:t>
      </w:r>
      <w:r w:rsidR="003A1B87">
        <w:rPr>
          <w:rFonts w:ascii="Century Gothic" w:hAnsi="Century Gothic"/>
          <w:sz w:val="18"/>
          <w:szCs w:val="20"/>
        </w:rPr>
        <w:t>a dicho proyecto y me vinculo a</w:t>
      </w:r>
      <w:r w:rsidR="000743A2">
        <w:rPr>
          <w:rFonts w:ascii="Century Gothic" w:hAnsi="Century Gothic"/>
          <w:sz w:val="18"/>
          <w:szCs w:val="20"/>
        </w:rPr>
        <w:t xml:space="preserve"> él </w:t>
      </w:r>
      <w:r w:rsidRPr="00746001">
        <w:rPr>
          <w:rFonts w:ascii="Century Gothic" w:hAnsi="Century Gothic"/>
          <w:sz w:val="18"/>
          <w:szCs w:val="20"/>
        </w:rPr>
        <w:t>para que mi hijo(a) reciba una educación Cr</w:t>
      </w:r>
      <w:r w:rsidR="000743A2">
        <w:rPr>
          <w:rFonts w:ascii="Century Gothic" w:hAnsi="Century Gothic"/>
          <w:sz w:val="18"/>
          <w:szCs w:val="20"/>
        </w:rPr>
        <w:t>istiana Católica conforme a la E</w:t>
      </w:r>
      <w:r w:rsidRPr="00746001">
        <w:rPr>
          <w:rFonts w:ascii="Century Gothic" w:hAnsi="Century Gothic"/>
          <w:sz w:val="18"/>
          <w:szCs w:val="20"/>
        </w:rPr>
        <w:t xml:space="preserve">spiritualidad Eucarístico Mariana heredada </w:t>
      </w:r>
      <w:r w:rsidR="000743A2">
        <w:rPr>
          <w:rFonts w:ascii="Century Gothic" w:hAnsi="Century Gothic"/>
          <w:sz w:val="18"/>
          <w:szCs w:val="20"/>
        </w:rPr>
        <w:t>de</w:t>
      </w:r>
      <w:r w:rsidRPr="00B15D7C">
        <w:rPr>
          <w:rFonts w:ascii="Century Gothic" w:hAnsi="Century Gothic"/>
          <w:sz w:val="18"/>
          <w:szCs w:val="20"/>
        </w:rPr>
        <w:t xml:space="preserve"> </w:t>
      </w:r>
      <w:r w:rsidRPr="00746001">
        <w:rPr>
          <w:rFonts w:ascii="Century Gothic" w:hAnsi="Century Gothic"/>
          <w:sz w:val="18"/>
          <w:szCs w:val="20"/>
        </w:rPr>
        <w:t>Madre Paulina von Mallinckrodt.</w:t>
      </w:r>
    </w:p>
    <w:p w14:paraId="4E9C720C" w14:textId="62D02879" w:rsidR="000743A2" w:rsidRDefault="000743A2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14:paraId="66AD9C4C" w14:textId="24AFE08E" w:rsidR="000743A2" w:rsidRDefault="000743A2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¿Qué sacramentos ha realizado el estudiante?:    _____ Bautizo   ____ Primera Comunión ____ Confirmación</w:t>
      </w:r>
    </w:p>
    <w:p w14:paraId="0A4679C9" w14:textId="4104F9B8" w:rsidR="000743A2" w:rsidRPr="00746001" w:rsidRDefault="000743A2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     _____ Ninguno</w:t>
      </w:r>
    </w:p>
    <w:p w14:paraId="0CF85C5C" w14:textId="77777777" w:rsidR="000A377C" w:rsidRPr="00746001" w:rsidRDefault="000A377C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14:paraId="4F1F57B9" w14:textId="64454EA7" w:rsidR="000A377C" w:rsidRDefault="000A377C" w:rsidP="000A377C">
      <w:pPr>
        <w:spacing w:line="360" w:lineRule="auto"/>
        <w:jc w:val="both"/>
        <w:rPr>
          <w:rFonts w:ascii="Century Gothic" w:hAnsi="Century Gothic"/>
          <w:sz w:val="21"/>
          <w:szCs w:val="20"/>
        </w:rPr>
      </w:pPr>
    </w:p>
    <w:p w14:paraId="7A249686" w14:textId="77777777" w:rsidR="000743A2" w:rsidRPr="00746001" w:rsidRDefault="000743A2" w:rsidP="000A377C">
      <w:pPr>
        <w:spacing w:line="360" w:lineRule="auto"/>
        <w:jc w:val="both"/>
        <w:rPr>
          <w:rFonts w:ascii="Century Gothic" w:hAnsi="Century Gothic"/>
          <w:sz w:val="21"/>
          <w:szCs w:val="20"/>
        </w:rPr>
      </w:pPr>
    </w:p>
    <w:p w14:paraId="00753A0A" w14:textId="77777777" w:rsidR="000A377C" w:rsidRPr="00746001" w:rsidRDefault="000A377C" w:rsidP="000A377C">
      <w:pPr>
        <w:spacing w:line="360" w:lineRule="auto"/>
        <w:jc w:val="both"/>
        <w:rPr>
          <w:rFonts w:ascii="Century Gothic" w:hAnsi="Century Gothic"/>
          <w:sz w:val="21"/>
          <w:szCs w:val="20"/>
        </w:rPr>
      </w:pPr>
      <w:r w:rsidRPr="00746001">
        <w:rPr>
          <w:rFonts w:ascii="Century Gothic" w:hAnsi="Century Gothic"/>
          <w:sz w:val="21"/>
          <w:szCs w:val="20"/>
        </w:rPr>
        <w:t>________________</w:t>
      </w:r>
      <w:r w:rsidR="00746001">
        <w:rPr>
          <w:rFonts w:ascii="Century Gothic" w:hAnsi="Century Gothic"/>
          <w:sz w:val="21"/>
          <w:szCs w:val="20"/>
        </w:rPr>
        <w:t>_________________</w:t>
      </w:r>
      <w:r w:rsidR="00746001">
        <w:rPr>
          <w:rFonts w:ascii="Century Gothic" w:hAnsi="Century Gothic"/>
          <w:sz w:val="21"/>
          <w:szCs w:val="20"/>
        </w:rPr>
        <w:tab/>
      </w:r>
      <w:r w:rsidR="00746001">
        <w:rPr>
          <w:rFonts w:ascii="Century Gothic" w:hAnsi="Century Gothic"/>
          <w:sz w:val="21"/>
          <w:szCs w:val="20"/>
        </w:rPr>
        <w:tab/>
      </w:r>
      <w:r w:rsidR="00746001">
        <w:rPr>
          <w:rFonts w:ascii="Century Gothic" w:hAnsi="Century Gothic"/>
          <w:sz w:val="21"/>
          <w:szCs w:val="20"/>
        </w:rPr>
        <w:tab/>
      </w:r>
      <w:r w:rsidR="00746001">
        <w:rPr>
          <w:rFonts w:ascii="Century Gothic" w:hAnsi="Century Gothic"/>
          <w:sz w:val="21"/>
          <w:szCs w:val="20"/>
        </w:rPr>
        <w:tab/>
        <w:t>____________________________________</w:t>
      </w:r>
    </w:p>
    <w:p w14:paraId="2C403F57" w14:textId="748681F8" w:rsidR="000A377C" w:rsidRPr="00746001" w:rsidRDefault="000A377C" w:rsidP="00746001">
      <w:pPr>
        <w:jc w:val="both"/>
        <w:rPr>
          <w:rFonts w:ascii="Century Gothic" w:hAnsi="Century Gothic"/>
          <w:b/>
          <w:sz w:val="18"/>
          <w:szCs w:val="20"/>
        </w:rPr>
      </w:pPr>
      <w:r w:rsidRPr="00746001">
        <w:rPr>
          <w:rFonts w:ascii="Century Gothic" w:hAnsi="Century Gothic"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>Firma Apoderado(a)</w:t>
      </w:r>
      <w:r w:rsidR="00746001" w:rsidRPr="00746001">
        <w:rPr>
          <w:rFonts w:ascii="Century Gothic" w:hAnsi="Century Gothic"/>
          <w:b/>
          <w:sz w:val="18"/>
          <w:szCs w:val="20"/>
        </w:rPr>
        <w:tab/>
      </w:r>
      <w:r w:rsidR="00746001" w:rsidRPr="00746001">
        <w:rPr>
          <w:rFonts w:ascii="Century Gothic" w:hAnsi="Century Gothic"/>
          <w:b/>
          <w:sz w:val="18"/>
          <w:szCs w:val="20"/>
        </w:rPr>
        <w:tab/>
      </w:r>
      <w:r w:rsidR="00746001" w:rsidRPr="00746001">
        <w:rPr>
          <w:rFonts w:ascii="Century Gothic" w:hAnsi="Century Gothic"/>
          <w:b/>
          <w:sz w:val="18"/>
          <w:szCs w:val="20"/>
        </w:rPr>
        <w:tab/>
      </w:r>
      <w:r w:rsidR="00746001" w:rsidRPr="00746001">
        <w:rPr>
          <w:rFonts w:ascii="Century Gothic" w:hAnsi="Century Gothic"/>
          <w:b/>
          <w:sz w:val="18"/>
          <w:szCs w:val="20"/>
        </w:rPr>
        <w:tab/>
      </w:r>
      <w:r w:rsidR="00746001" w:rsidRPr="00746001">
        <w:rPr>
          <w:rFonts w:ascii="Century Gothic" w:hAnsi="Century Gothic"/>
          <w:b/>
          <w:sz w:val="18"/>
          <w:szCs w:val="20"/>
        </w:rPr>
        <w:tab/>
      </w:r>
      <w:r w:rsidR="00746001">
        <w:rPr>
          <w:rFonts w:ascii="Century Gothic" w:hAnsi="Century Gothic"/>
          <w:b/>
          <w:sz w:val="18"/>
          <w:szCs w:val="20"/>
        </w:rPr>
        <w:tab/>
      </w:r>
      <w:r w:rsidR="00F42058">
        <w:rPr>
          <w:rFonts w:ascii="Century Gothic" w:hAnsi="Century Gothic"/>
          <w:b/>
          <w:sz w:val="18"/>
          <w:szCs w:val="20"/>
        </w:rPr>
        <w:t xml:space="preserve">Cristian Pablo Hormazábal Molina </w:t>
      </w:r>
    </w:p>
    <w:p w14:paraId="63651855" w14:textId="04EF1D18" w:rsidR="006C42FE" w:rsidRPr="000743A2" w:rsidRDefault="00746001" w:rsidP="000743A2">
      <w:pPr>
        <w:jc w:val="both"/>
        <w:rPr>
          <w:rFonts w:ascii="Century Gothic" w:hAnsi="Century Gothic"/>
          <w:b/>
          <w:sz w:val="18"/>
          <w:szCs w:val="20"/>
        </w:rPr>
      </w:pP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</w:r>
      <w:r w:rsidRPr="00746001">
        <w:rPr>
          <w:rFonts w:ascii="Century Gothic" w:hAnsi="Century Gothic"/>
          <w:b/>
          <w:sz w:val="18"/>
          <w:szCs w:val="20"/>
        </w:rPr>
        <w:tab/>
        <w:t xml:space="preserve">           </w:t>
      </w:r>
      <w:r>
        <w:rPr>
          <w:rFonts w:ascii="Century Gothic" w:hAnsi="Century Gothic"/>
          <w:b/>
          <w:sz w:val="18"/>
          <w:szCs w:val="20"/>
        </w:rPr>
        <w:tab/>
        <w:t xml:space="preserve">           </w:t>
      </w:r>
      <w:r w:rsidR="000743A2">
        <w:rPr>
          <w:rFonts w:ascii="Century Gothic" w:hAnsi="Century Gothic"/>
          <w:b/>
          <w:sz w:val="18"/>
          <w:szCs w:val="20"/>
        </w:rPr>
        <w:t xml:space="preserve">          Director</w:t>
      </w:r>
    </w:p>
    <w:p w14:paraId="555114B2" w14:textId="4393DF70" w:rsidR="006C42FE" w:rsidRPr="00746001" w:rsidRDefault="000743A2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14:paraId="0EF14594" w14:textId="77777777" w:rsidR="000A377C" w:rsidRPr="00746001" w:rsidRDefault="000A377C" w:rsidP="000A377C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14:paraId="39AAF543" w14:textId="10FD312A" w:rsidR="00C87441" w:rsidRPr="00746001" w:rsidRDefault="00266264" w:rsidP="00266264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18"/>
          <w:szCs w:val="20"/>
        </w:rPr>
        <w:t>Ch</w:t>
      </w:r>
      <w:r w:rsidR="000A377C" w:rsidRPr="00746001">
        <w:rPr>
          <w:rFonts w:ascii="Century Gothic" w:hAnsi="Century Gothic"/>
          <w:sz w:val="18"/>
          <w:szCs w:val="20"/>
        </w:rPr>
        <w:t>iguayante, __</w:t>
      </w:r>
      <w:r w:rsidR="00FA24F0">
        <w:rPr>
          <w:rFonts w:ascii="Century Gothic" w:hAnsi="Century Gothic"/>
          <w:sz w:val="18"/>
          <w:szCs w:val="20"/>
        </w:rPr>
        <w:t xml:space="preserve">_____ de __________________ de </w:t>
      </w:r>
      <w:r w:rsidR="000A377C" w:rsidRPr="00746001">
        <w:rPr>
          <w:rFonts w:ascii="Century Gothic" w:hAnsi="Century Gothic"/>
          <w:sz w:val="18"/>
          <w:szCs w:val="20"/>
        </w:rPr>
        <w:t>20___</w:t>
      </w:r>
    </w:p>
    <w:sectPr w:rsidR="00C87441" w:rsidRPr="00746001" w:rsidSect="00F16C6E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093" w:right="1183" w:bottom="1417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D6C2" w14:textId="77777777" w:rsidR="004828FF" w:rsidRDefault="004828FF" w:rsidP="008A5209">
      <w:r>
        <w:separator/>
      </w:r>
    </w:p>
  </w:endnote>
  <w:endnote w:type="continuationSeparator" w:id="0">
    <w:p w14:paraId="3893ED03" w14:textId="77777777" w:rsidR="004828FF" w:rsidRDefault="004828FF" w:rsidP="008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ahfie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7E8B" w14:textId="3EF6A256" w:rsidR="00DF7CF3" w:rsidRDefault="00DF7CF3" w:rsidP="00F26D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1A971A" w14:textId="77777777" w:rsidR="00DF7CF3" w:rsidRDefault="00DF7CF3" w:rsidP="008A52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4FAB" w14:textId="77777777" w:rsidR="00DF7CF3" w:rsidRDefault="00DF7CF3" w:rsidP="00C62B3C">
    <w:pPr>
      <w:pStyle w:val="Piedepgina"/>
      <w:ind w:right="360"/>
      <w:jc w:val="center"/>
      <w:rPr>
        <w:rFonts w:ascii="Myriad Pro" w:hAnsi="Myriad Pro"/>
        <w:sz w:val="18"/>
      </w:rPr>
    </w:pPr>
    <w:r>
      <w:rPr>
        <w:rFonts w:ascii="Myriad Pro" w:hAnsi="Myriad Pro"/>
        <w:sz w:val="18"/>
      </w:rPr>
      <w:t>O’Higgins Oriente Nº 5433  -  Chiguayante  -  Chile  -  Tel.  (56 41) 2356852</w:t>
    </w:r>
  </w:p>
  <w:p w14:paraId="00C80F5E" w14:textId="77777777" w:rsidR="00DF7CF3" w:rsidRPr="00035806" w:rsidRDefault="00DF7CF3" w:rsidP="00C62B3C">
    <w:pPr>
      <w:pStyle w:val="Piedepgina"/>
      <w:ind w:right="360"/>
      <w:jc w:val="center"/>
      <w:rPr>
        <w:rFonts w:ascii="Myriad Pro" w:hAnsi="Myriad Pro"/>
        <w:sz w:val="18"/>
      </w:rPr>
    </w:pPr>
    <w:r>
      <w:rPr>
        <w:rFonts w:ascii="Myriad Pro" w:hAnsi="Myriad Pro"/>
        <w:sz w:val="18"/>
      </w:rPr>
      <w:t xml:space="preserve"> www.madrepaulina.cl</w:t>
    </w:r>
  </w:p>
  <w:p w14:paraId="16023E20" w14:textId="77777777" w:rsidR="00DF7CF3" w:rsidRPr="00C62B3C" w:rsidRDefault="00DF7CF3" w:rsidP="00C62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59E72" w14:textId="77777777" w:rsidR="004828FF" w:rsidRDefault="004828FF" w:rsidP="008A5209">
      <w:r>
        <w:separator/>
      </w:r>
    </w:p>
  </w:footnote>
  <w:footnote w:type="continuationSeparator" w:id="0">
    <w:p w14:paraId="012D78C6" w14:textId="77777777" w:rsidR="004828FF" w:rsidRDefault="004828FF" w:rsidP="008A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477C" w14:textId="1E994FD4" w:rsidR="00DF7CF3" w:rsidRDefault="00DF7CF3" w:rsidP="00F26D3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742834" w14:textId="77777777" w:rsidR="00DF7CF3" w:rsidRDefault="00DF7CF3" w:rsidP="008A52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F8E9" w14:textId="7DC478B1" w:rsidR="00DF7CF3" w:rsidRPr="00045B1E" w:rsidRDefault="00DF7CF3" w:rsidP="00683FB8">
    <w:pPr>
      <w:pStyle w:val="Encabezado"/>
      <w:tabs>
        <w:tab w:val="center" w:pos="4639"/>
      </w:tabs>
      <w:ind w:right="360"/>
      <w:jc w:val="center"/>
      <w:rPr>
        <w:b/>
        <w:sz w:val="28"/>
        <w:szCs w:val="2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1CAD45F" wp14:editId="755712E3">
          <wp:simplePos x="0" y="0"/>
          <wp:positionH relativeFrom="column">
            <wp:posOffset>-14605</wp:posOffset>
          </wp:positionH>
          <wp:positionV relativeFrom="paragraph">
            <wp:posOffset>-193675</wp:posOffset>
          </wp:positionV>
          <wp:extent cx="741045" cy="1019175"/>
          <wp:effectExtent l="0" t="0" r="1905" b="9525"/>
          <wp:wrapSquare wrapText="bothSides"/>
          <wp:docPr id="2" name="Imagen 2" descr="C:\Users\Dirección\AppData\Local\Temp\madre paulina chiguay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\AppData\Local\Temp\madre paulina chiguaya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FUNDACIÓN EDUCACIONAL</w:t>
    </w:r>
  </w:p>
  <w:p w14:paraId="086AC542" w14:textId="55355CAC" w:rsidR="00DF7CF3" w:rsidRPr="00045B1E" w:rsidRDefault="00DF7CF3" w:rsidP="00683FB8">
    <w:pPr>
      <w:pStyle w:val="Encabezado"/>
      <w:spacing w:line="240" w:lineRule="atLeast"/>
      <w:ind w:right="357"/>
      <w:jc w:val="center"/>
      <w:rPr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COLEGIO MADRE PAULINA</w:t>
    </w:r>
  </w:p>
  <w:p w14:paraId="031E3AD0" w14:textId="77777777" w:rsidR="00DF7CF3" w:rsidRPr="00045B1E" w:rsidRDefault="00DF7CF3" w:rsidP="00683FB8">
    <w:pPr>
      <w:pStyle w:val="Encabezado"/>
      <w:spacing w:line="240" w:lineRule="atLeast"/>
      <w:ind w:right="357"/>
      <w:jc w:val="center"/>
      <w:rPr>
        <w:rFonts w:ascii="Times New Roman" w:hAnsi="Times New Roman" w:cs="Times New Roman"/>
        <w:b/>
        <w: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45B1E">
      <w:rPr>
        <w:rFonts w:ascii="Times New Roman" w:hAnsi="Times New Roman" w:cs="Times New Roman"/>
        <w:b/>
        <w:caps/>
        <w:spacing w:val="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</w:t>
    </w:r>
    <w:r>
      <w:rPr>
        <w:rFonts w:ascii="Times New Roman" w:hAnsi="Times New Roman" w:cs="Times New Roman"/>
        <w:b/>
        <w:caps/>
        <w:spacing w:val="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Adelante con valor y alegría</w:t>
    </w:r>
    <w:r w:rsidRPr="00045B1E">
      <w:rPr>
        <w:rFonts w:ascii="Times New Roman" w:hAnsi="Times New Roman" w:cs="Times New Roman"/>
        <w:b/>
        <w:caps/>
        <w:spacing w:val="6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14:paraId="39C2FC21" w14:textId="77777777" w:rsidR="00DF7CF3" w:rsidRPr="00045B1E" w:rsidRDefault="00DF7CF3" w:rsidP="00D3354B">
    <w:pPr>
      <w:pStyle w:val="Encabezado"/>
      <w:ind w:right="360"/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145"/>
    <w:multiLevelType w:val="hybridMultilevel"/>
    <w:tmpl w:val="7938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1A"/>
    <w:multiLevelType w:val="hybridMultilevel"/>
    <w:tmpl w:val="6A4C4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CEA"/>
    <w:multiLevelType w:val="hybridMultilevel"/>
    <w:tmpl w:val="42D0B29C"/>
    <w:lvl w:ilvl="0" w:tplc="F32A3FF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908B8"/>
    <w:multiLevelType w:val="hybridMultilevel"/>
    <w:tmpl w:val="58785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2F39"/>
    <w:multiLevelType w:val="hybridMultilevel"/>
    <w:tmpl w:val="53DCA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1C4"/>
    <w:multiLevelType w:val="hybridMultilevel"/>
    <w:tmpl w:val="22C06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7E5E"/>
    <w:multiLevelType w:val="hybridMultilevel"/>
    <w:tmpl w:val="AAD88E2C"/>
    <w:lvl w:ilvl="0" w:tplc="19BED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C"/>
    <w:rsid w:val="00036BF2"/>
    <w:rsid w:val="00045B1E"/>
    <w:rsid w:val="0005319A"/>
    <w:rsid w:val="00060EA7"/>
    <w:rsid w:val="000743A2"/>
    <w:rsid w:val="000A377C"/>
    <w:rsid w:val="000E2E34"/>
    <w:rsid w:val="000E615D"/>
    <w:rsid w:val="000F5F7D"/>
    <w:rsid w:val="0011562A"/>
    <w:rsid w:val="00175465"/>
    <w:rsid w:val="001C7CA6"/>
    <w:rsid w:val="001F687B"/>
    <w:rsid w:val="0020281B"/>
    <w:rsid w:val="00220D23"/>
    <w:rsid w:val="00262602"/>
    <w:rsid w:val="00266264"/>
    <w:rsid w:val="00284A5D"/>
    <w:rsid w:val="002976D5"/>
    <w:rsid w:val="002C3D07"/>
    <w:rsid w:val="002D703D"/>
    <w:rsid w:val="002E4699"/>
    <w:rsid w:val="00342E4C"/>
    <w:rsid w:val="003850D8"/>
    <w:rsid w:val="003A0EC5"/>
    <w:rsid w:val="003A1B87"/>
    <w:rsid w:val="003C5014"/>
    <w:rsid w:val="003C7BA5"/>
    <w:rsid w:val="003E5486"/>
    <w:rsid w:val="003F4B67"/>
    <w:rsid w:val="0044444E"/>
    <w:rsid w:val="004828FF"/>
    <w:rsid w:val="00492221"/>
    <w:rsid w:val="00496923"/>
    <w:rsid w:val="004E3772"/>
    <w:rsid w:val="004F06B4"/>
    <w:rsid w:val="004F76FF"/>
    <w:rsid w:val="00524C6F"/>
    <w:rsid w:val="005642E1"/>
    <w:rsid w:val="005904A6"/>
    <w:rsid w:val="005E643F"/>
    <w:rsid w:val="00625888"/>
    <w:rsid w:val="0063457F"/>
    <w:rsid w:val="00683FB8"/>
    <w:rsid w:val="00690033"/>
    <w:rsid w:val="006A0F8B"/>
    <w:rsid w:val="006C42FE"/>
    <w:rsid w:val="006C6A92"/>
    <w:rsid w:val="00704AA5"/>
    <w:rsid w:val="00746001"/>
    <w:rsid w:val="00783E8D"/>
    <w:rsid w:val="007A4C08"/>
    <w:rsid w:val="00842C43"/>
    <w:rsid w:val="00847A5C"/>
    <w:rsid w:val="00870225"/>
    <w:rsid w:val="008A5209"/>
    <w:rsid w:val="008E681F"/>
    <w:rsid w:val="008F486E"/>
    <w:rsid w:val="008F642B"/>
    <w:rsid w:val="009006FA"/>
    <w:rsid w:val="009261EC"/>
    <w:rsid w:val="009474B2"/>
    <w:rsid w:val="00965F6E"/>
    <w:rsid w:val="00991A9D"/>
    <w:rsid w:val="009C2DCD"/>
    <w:rsid w:val="009C5B77"/>
    <w:rsid w:val="009D3B9C"/>
    <w:rsid w:val="009E59FE"/>
    <w:rsid w:val="00A155C8"/>
    <w:rsid w:val="00AC08EF"/>
    <w:rsid w:val="00B01C57"/>
    <w:rsid w:val="00B06D78"/>
    <w:rsid w:val="00B15D7C"/>
    <w:rsid w:val="00B25FFD"/>
    <w:rsid w:val="00B27230"/>
    <w:rsid w:val="00B459AD"/>
    <w:rsid w:val="00B555B4"/>
    <w:rsid w:val="00B63DDD"/>
    <w:rsid w:val="00B97C36"/>
    <w:rsid w:val="00BA310B"/>
    <w:rsid w:val="00C07E34"/>
    <w:rsid w:val="00C52FB3"/>
    <w:rsid w:val="00C62B3C"/>
    <w:rsid w:val="00C66990"/>
    <w:rsid w:val="00C71747"/>
    <w:rsid w:val="00C87441"/>
    <w:rsid w:val="00C945B8"/>
    <w:rsid w:val="00CB4070"/>
    <w:rsid w:val="00D3354B"/>
    <w:rsid w:val="00D34C73"/>
    <w:rsid w:val="00D54F4F"/>
    <w:rsid w:val="00D65EDF"/>
    <w:rsid w:val="00DB6B29"/>
    <w:rsid w:val="00DC666C"/>
    <w:rsid w:val="00DF7CF3"/>
    <w:rsid w:val="00E25F17"/>
    <w:rsid w:val="00E26ED9"/>
    <w:rsid w:val="00EC0A65"/>
    <w:rsid w:val="00F16C6E"/>
    <w:rsid w:val="00F26D3F"/>
    <w:rsid w:val="00F42058"/>
    <w:rsid w:val="00F47C0B"/>
    <w:rsid w:val="00F70602"/>
    <w:rsid w:val="00F72A64"/>
    <w:rsid w:val="00F84C77"/>
    <w:rsid w:val="00FA24F0"/>
    <w:rsid w:val="00FA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266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99"/>
    <w:rPr>
      <w:rFonts w:ascii="Calibri" w:eastAsia="Arial Unicode MS" w:hAnsi="Calibri" w:cs="Arial Unicode MS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2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209"/>
  </w:style>
  <w:style w:type="character" w:styleId="Nmerodepgina">
    <w:name w:val="page number"/>
    <w:basedOn w:val="Fuentedeprrafopredeter"/>
    <w:uiPriority w:val="99"/>
    <w:semiHidden/>
    <w:unhideWhenUsed/>
    <w:rsid w:val="008A5209"/>
  </w:style>
  <w:style w:type="paragraph" w:styleId="Piedepgina">
    <w:name w:val="footer"/>
    <w:basedOn w:val="Normal"/>
    <w:link w:val="PiedepginaCar"/>
    <w:unhideWhenUsed/>
    <w:rsid w:val="008A52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5209"/>
  </w:style>
  <w:style w:type="paragraph" w:styleId="Textodeglobo">
    <w:name w:val="Balloon Text"/>
    <w:basedOn w:val="Normal"/>
    <w:link w:val="TextodegloboCar"/>
    <w:uiPriority w:val="99"/>
    <w:semiHidden/>
    <w:unhideWhenUsed/>
    <w:rsid w:val="008A52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20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520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52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ownloads\PLANTILLA_DOCUMENTOS_FUNDA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PLANTILLA_DOCUMENTOS_FUNDACION</Template>
  <TotalTime>1</TotalTime>
  <Pages>2</Pages>
  <Words>818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CMP</dc:creator>
  <cp:lastModifiedBy>Saikerz</cp:lastModifiedBy>
  <cp:revision>3</cp:revision>
  <cp:lastPrinted>2021-12-01T13:38:00Z</cp:lastPrinted>
  <dcterms:created xsi:type="dcterms:W3CDTF">2021-12-02T14:51:00Z</dcterms:created>
  <dcterms:modified xsi:type="dcterms:W3CDTF">2021-12-10T23:51:00Z</dcterms:modified>
</cp:coreProperties>
</file>